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8B" w:rsidRPr="001C79EE" w:rsidRDefault="00D12599">
      <w:pPr>
        <w:pStyle w:val="Title"/>
        <w:rPr>
          <w:rFonts w:ascii="Times New Roman" w:hAnsi="Times New Roman" w:cs="Times New Roman"/>
        </w:rPr>
      </w:pPr>
      <w:r w:rsidRPr="001C79EE">
        <w:rPr>
          <w:rFonts w:ascii="Times New Roman" w:hAnsi="Times New Roman" w:cs="Times New Roman"/>
        </w:rPr>
        <w:t xml:space="preserve">CJAC Event Schedule </w:t>
      </w:r>
      <w:r w:rsidR="000D2FDD">
        <w:rPr>
          <w:rFonts w:ascii="Times New Roman" w:hAnsi="Times New Roman" w:cs="Times New Roman"/>
        </w:rPr>
        <w:t>2022-</w:t>
      </w:r>
      <w:r w:rsidR="007162A3">
        <w:rPr>
          <w:rFonts w:ascii="Times New Roman" w:hAnsi="Times New Roman" w:cs="Times New Roman"/>
        </w:rPr>
        <w:t>2023</w:t>
      </w:r>
      <w:r w:rsidR="00783D64" w:rsidRPr="001C79EE">
        <w:rPr>
          <w:rFonts w:ascii="Times New Roman" w:hAnsi="Times New Roman" w:cs="Times New Roman"/>
        </w:rPr>
        <w:fldChar w:fldCharType="begin"/>
      </w:r>
      <w:r w:rsidR="00783D64" w:rsidRPr="001C79EE">
        <w:rPr>
          <w:rFonts w:ascii="Times New Roman" w:hAnsi="Times New Roman" w:cs="Times New Roman"/>
        </w:rPr>
        <w:instrText xml:space="preserve"> If</w:instrText>
      </w:r>
      <w:r w:rsidR="00783D64" w:rsidRPr="001C79EE">
        <w:rPr>
          <w:rFonts w:ascii="Times New Roman" w:hAnsi="Times New Roman" w:cs="Times New Roman"/>
        </w:rPr>
        <w:fldChar w:fldCharType="begin"/>
      </w:r>
      <w:r w:rsidR="00783D64" w:rsidRPr="001C79EE">
        <w:rPr>
          <w:rFonts w:ascii="Times New Roman" w:hAnsi="Times New Roman" w:cs="Times New Roman"/>
        </w:rPr>
        <w:instrText xml:space="preserve"> DOCVARIABLE  MonthStart1 \@  yyyy</w:instrText>
      </w:r>
      <w:r w:rsidR="00783D64" w:rsidRPr="001C79EE">
        <w:rPr>
          <w:rFonts w:ascii="Times New Roman" w:hAnsi="Times New Roman" w:cs="Times New Roman"/>
        </w:rPr>
        <w:fldChar w:fldCharType="separate"/>
      </w:r>
      <w:r w:rsidR="00995836">
        <w:rPr>
          <w:rFonts w:ascii="Times New Roman" w:hAnsi="Times New Roman" w:cs="Times New Roman"/>
        </w:rPr>
        <w:instrText>2022</w:instrText>
      </w:r>
      <w:r w:rsidR="00783D64" w:rsidRPr="001C79EE">
        <w:rPr>
          <w:rFonts w:ascii="Times New Roman" w:hAnsi="Times New Roman" w:cs="Times New Roman"/>
        </w:rPr>
        <w:fldChar w:fldCharType="end"/>
      </w:r>
      <w:r w:rsidR="00783D64" w:rsidRPr="001C79EE">
        <w:rPr>
          <w:rFonts w:ascii="Times New Roman" w:hAnsi="Times New Roman" w:cs="Times New Roman"/>
        </w:rPr>
        <w:instrText>=</w:instrText>
      </w:r>
      <w:r w:rsidR="00783D64" w:rsidRPr="001C79EE">
        <w:rPr>
          <w:rFonts w:ascii="Times New Roman" w:hAnsi="Times New Roman" w:cs="Times New Roman"/>
        </w:rPr>
        <w:fldChar w:fldCharType="begin"/>
      </w:r>
      <w:r w:rsidR="00783D64" w:rsidRPr="001C79EE">
        <w:rPr>
          <w:rFonts w:ascii="Times New Roman" w:hAnsi="Times New Roman" w:cs="Times New Roman"/>
        </w:rPr>
        <w:instrText xml:space="preserve"> DOCVARIABLE  MonthStartLast \@  yyyy</w:instrText>
      </w:r>
      <w:r w:rsidR="00783D64" w:rsidRPr="001C79EE">
        <w:rPr>
          <w:rFonts w:ascii="Times New Roman" w:hAnsi="Times New Roman" w:cs="Times New Roman"/>
        </w:rPr>
        <w:fldChar w:fldCharType="separate"/>
      </w:r>
      <w:r w:rsidR="00995836">
        <w:rPr>
          <w:rFonts w:ascii="Times New Roman" w:hAnsi="Times New Roman" w:cs="Times New Roman"/>
        </w:rPr>
        <w:instrText>2022</w:instrText>
      </w:r>
      <w:r w:rsidR="00783D64" w:rsidRPr="001C79EE">
        <w:rPr>
          <w:rFonts w:ascii="Times New Roman" w:hAnsi="Times New Roman" w:cs="Times New Roman"/>
        </w:rPr>
        <w:fldChar w:fldCharType="end"/>
      </w:r>
      <w:r w:rsidR="00783D64" w:rsidRPr="001C79EE">
        <w:rPr>
          <w:rFonts w:ascii="Times New Roman" w:hAnsi="Times New Roman" w:cs="Times New Roman"/>
        </w:rPr>
        <w:instrText xml:space="preserve"> "" </w:instrText>
      </w:r>
      <w:r w:rsidR="00783D64" w:rsidRPr="001C79EE">
        <w:rPr>
          <w:rFonts w:ascii="Times New Roman" w:hAnsi="Times New Roman" w:cs="Times New Roman"/>
        </w:rPr>
        <w:fldChar w:fldCharType="begin"/>
      </w:r>
      <w:r w:rsidR="00783D64" w:rsidRPr="001C79EE">
        <w:rPr>
          <w:rFonts w:ascii="Times New Roman" w:hAnsi="Times New Roman" w:cs="Times New Roman"/>
        </w:rPr>
        <w:instrText xml:space="preserve"> DOCVARIABLE  MonthStartLast \@  yyyy</w:instrText>
      </w:r>
      <w:r w:rsidR="00783D64" w:rsidRPr="001C79EE">
        <w:rPr>
          <w:rFonts w:ascii="Times New Roman" w:hAnsi="Times New Roman" w:cs="Times New Roman"/>
        </w:rPr>
        <w:fldChar w:fldCharType="separate"/>
      </w:r>
      <w:r w:rsidR="00995836">
        <w:rPr>
          <w:rFonts w:ascii="Times New Roman" w:hAnsi="Times New Roman" w:cs="Times New Roman"/>
        </w:rPr>
        <w:instrText>2022</w:instrText>
      </w:r>
      <w:r w:rsidR="00783D64" w:rsidRPr="001C79EE">
        <w:rPr>
          <w:rFonts w:ascii="Times New Roman" w:hAnsi="Times New Roman" w:cs="Times New Roman"/>
        </w:rPr>
        <w:fldChar w:fldCharType="end"/>
      </w:r>
      <w:r w:rsidR="00783D64" w:rsidRPr="001C79EE">
        <w:rPr>
          <w:rFonts w:ascii="Times New Roman" w:hAnsi="Times New Roman" w:cs="Times New Roman"/>
        </w:rPr>
        <w:fldChar w:fldCharType="end"/>
      </w:r>
    </w:p>
    <w:tbl>
      <w:tblPr>
        <w:tblW w:w="5007" w:type="pct"/>
        <w:tblBorders>
          <w:bottom w:val="single" w:sz="18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  <w:tblDescription w:val="Project heading table"/>
      </w:tblPr>
      <w:tblGrid>
        <w:gridCol w:w="13968"/>
        <w:gridCol w:w="20"/>
      </w:tblGrid>
      <w:tr w:rsidR="00415B8B" w:rsidRPr="001C79EE" w:rsidTr="00C35FC1">
        <w:trPr>
          <w:trHeight w:hRule="exact" w:val="187"/>
        </w:trPr>
        <w:tc>
          <w:tcPr>
            <w:tcW w:w="4993" w:type="pct"/>
            <w:tcBorders>
              <w:bottom w:val="nil"/>
            </w:tcBorders>
          </w:tcPr>
          <w:p w:rsidR="00415B8B" w:rsidRPr="001C79EE" w:rsidRDefault="00783D64">
            <w:pPr>
              <w:rPr>
                <w:rFonts w:ascii="Times New Roman" w:hAnsi="Times New Roman" w:cs="Times New Roman"/>
                <w:noProof/>
              </w:rPr>
            </w:pPr>
            <w:r w:rsidRPr="001C79EE">
              <w:rPr>
                <w:rFonts w:ascii="Times New Roman" w:hAnsi="Times New Roman" w:cs="Times New Roman"/>
                <w:noProof/>
                <w:sz w:val="64"/>
                <w:szCs w:val="6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60633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7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7" w:type="pct"/>
            <w:tcBorders>
              <w:bottom w:val="nil"/>
            </w:tcBorders>
          </w:tcPr>
          <w:p w:rsidR="00415B8B" w:rsidRPr="001C79EE" w:rsidRDefault="00415B8B">
            <w:pPr>
              <w:rPr>
                <w:rFonts w:ascii="Times New Roman" w:hAnsi="Times New Roman" w:cs="Times New Roman"/>
              </w:rPr>
            </w:pPr>
          </w:p>
        </w:tc>
      </w:tr>
      <w:tr w:rsidR="00C35FC1" w:rsidRPr="001C79EE" w:rsidTr="00C35FC1">
        <w:trPr>
          <w:gridAfter w:val="1"/>
          <w:wAfter w:w="7" w:type="pct"/>
        </w:trPr>
        <w:tc>
          <w:tcPr>
            <w:tcW w:w="4993" w:type="pct"/>
            <w:tcBorders>
              <w:bottom w:val="nil"/>
              <w:right w:val="nil"/>
            </w:tcBorders>
          </w:tcPr>
          <w:p w:rsidR="00C35FC1" w:rsidRDefault="00C5503C" w:rsidP="008C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Beginning May of 2022, a</w:t>
            </w:r>
            <w:r w:rsidR="00C35FC1" w:rsidRPr="001C79EE">
              <w:rPr>
                <w:rFonts w:ascii="Times New Roman" w:hAnsi="Times New Roman" w:cs="Times New Roman"/>
              </w:rPr>
              <w:t xml:space="preserve">ll CJAC Meetings </w:t>
            </w:r>
            <w:r w:rsidR="008C3047">
              <w:rPr>
                <w:rFonts w:ascii="Times New Roman" w:hAnsi="Times New Roman" w:cs="Times New Roman"/>
              </w:rPr>
              <w:t>and CJP</w:t>
            </w:r>
            <w:r w:rsidR="00F80595">
              <w:rPr>
                <w:rFonts w:ascii="Times New Roman" w:hAnsi="Times New Roman" w:cs="Times New Roman"/>
              </w:rPr>
              <w:t xml:space="preserve"> Events </w:t>
            </w:r>
            <w:r w:rsidR="00C35FC1" w:rsidRPr="001C79EE">
              <w:rPr>
                <w:rFonts w:ascii="Times New Roman" w:hAnsi="Times New Roman" w:cs="Times New Roman"/>
              </w:rPr>
              <w:t xml:space="preserve">will be held </w:t>
            </w:r>
            <w:r>
              <w:rPr>
                <w:rFonts w:ascii="Times New Roman" w:hAnsi="Times New Roman" w:cs="Times New Roman"/>
              </w:rPr>
              <w:t>entirely in-person</w:t>
            </w:r>
            <w:r w:rsidR="008C3047">
              <w:rPr>
                <w:rFonts w:ascii="Times New Roman" w:hAnsi="Times New Roman" w:cs="Times New Roman"/>
              </w:rPr>
              <w:t>.</w:t>
            </w:r>
          </w:p>
          <w:p w:rsidR="008C3047" w:rsidRPr="001C79EE" w:rsidRDefault="008C3047" w:rsidP="008C3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Regular CJAC meetings are on the 2</w:t>
            </w:r>
            <w:r w:rsidRPr="008C3047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Wednesday of the month at 1:30 PM in the AACOG Board Room.</w:t>
            </w:r>
          </w:p>
        </w:tc>
      </w:tr>
      <w:tr w:rsidR="00415B8B" w:rsidRPr="001C79EE" w:rsidTr="00C35FC1">
        <w:trPr>
          <w:trHeight w:hRule="exact" w:val="101"/>
        </w:trPr>
        <w:tc>
          <w:tcPr>
            <w:tcW w:w="4993" w:type="pct"/>
            <w:tcBorders>
              <w:top w:val="nil"/>
            </w:tcBorders>
          </w:tcPr>
          <w:p w:rsidR="00415B8B" w:rsidRPr="001C79EE" w:rsidRDefault="00415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" w:type="pct"/>
            <w:tcBorders>
              <w:top w:val="nil"/>
            </w:tcBorders>
          </w:tcPr>
          <w:p w:rsidR="00415B8B" w:rsidRPr="001C79EE" w:rsidRDefault="00415B8B">
            <w:pPr>
              <w:rPr>
                <w:rFonts w:ascii="Times New Roman" w:hAnsi="Times New Roman" w:cs="Times New Roman"/>
              </w:rPr>
            </w:pPr>
          </w:p>
        </w:tc>
      </w:tr>
    </w:tbl>
    <w:p w:rsidR="00415B8B" w:rsidRPr="001C79EE" w:rsidRDefault="00415B8B">
      <w:pPr>
        <w:pStyle w:val="NoSpacing"/>
        <w:rPr>
          <w:rFonts w:ascii="Times New Roman" w:hAnsi="Times New Roman" w:cs="Times New Roman"/>
        </w:rPr>
      </w:pPr>
    </w:p>
    <w:tbl>
      <w:tblPr>
        <w:tblW w:w="5000" w:type="pct"/>
        <w:tblBorders>
          <w:insideV w:val="single" w:sz="2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984"/>
        <w:gridCol w:w="6984"/>
      </w:tblGrid>
      <w:tr w:rsidR="00415B8B" w:rsidRPr="001C79EE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  <w:tblCaption w:val="Content table"/>
            </w:tblPr>
            <w:tblGrid>
              <w:gridCol w:w="3476"/>
              <w:gridCol w:w="1739"/>
              <w:gridCol w:w="1739"/>
            </w:tblGrid>
            <w:tr w:rsidR="00415B8B" w:rsidRPr="001C79EE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415B8B" w:rsidRPr="001C79EE" w:rsidRDefault="007162A3" w:rsidP="007162A3">
                  <w:pPr>
                    <w:pStyle w:val="Heading2"/>
                    <w:ind w:left="0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CJAC Meetings &amp; Events</w:t>
                  </w:r>
                </w:p>
              </w:tc>
              <w:tc>
                <w:tcPr>
                  <w:tcW w:w="1250" w:type="pct"/>
                </w:tcPr>
                <w:p w:rsidR="00415B8B" w:rsidRPr="001C79EE" w:rsidRDefault="00D12599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  <w:tc>
                <w:tcPr>
                  <w:tcW w:w="1250" w:type="pct"/>
                </w:tcPr>
                <w:p w:rsidR="00415B8B" w:rsidRPr="001C79EE" w:rsidRDefault="00D12599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Time</w:t>
                  </w:r>
                </w:p>
              </w:tc>
            </w:tr>
            <w:tr w:rsidR="000D2FDD" w:rsidRPr="001C79EE" w:rsidTr="000D2FDD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0D2FDD" w:rsidRPr="001C79EE" w:rsidRDefault="000D2FDD" w:rsidP="00B54F76">
                  <w:pPr>
                    <w:pStyle w:val="Heading3"/>
                    <w:tabs>
                      <w:tab w:val="left" w:pos="1040"/>
                    </w:tabs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December CJAC Meeting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0D2FDD" w:rsidRDefault="000D2FDD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12/14/2022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0D2FDD" w:rsidRPr="001C79EE" w:rsidRDefault="000D2FDD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1:30 PM</w:t>
                  </w:r>
                </w:p>
              </w:tc>
            </w:tr>
            <w:tr w:rsidR="007162A3" w:rsidRPr="001C79EE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7162A3" w:rsidRPr="001C79EE" w:rsidRDefault="007162A3" w:rsidP="00B54F76">
                  <w:pPr>
                    <w:pStyle w:val="Heading3"/>
                    <w:tabs>
                      <w:tab w:val="left" w:pos="1040"/>
                    </w:tabs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 xml:space="preserve">january </w:t>
                  </w:r>
                  <w:r w:rsidR="00B54F76">
                    <w:rPr>
                      <w:rFonts w:ascii="Times New Roman" w:hAnsi="Times New Roman" w:cs="Times New Roman"/>
                    </w:rPr>
                    <w:t xml:space="preserve">CJAC </w:t>
                  </w:r>
                  <w:r w:rsidRPr="001C79EE">
                    <w:rPr>
                      <w:rFonts w:ascii="Times New Roman" w:hAnsi="Times New Roman" w:cs="Times New Roman"/>
                    </w:rPr>
                    <w:t>meeting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7162A3" w:rsidRPr="001C79EE" w:rsidRDefault="007162A3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01/11/2023</w:t>
                  </w:r>
                </w:p>
              </w:tc>
              <w:tc>
                <w:tcPr>
                  <w:tcW w:w="1250" w:type="pct"/>
                  <w:shd w:val="clear" w:color="auto" w:fill="D3CAEC" w:themeFill="accent4" w:themeFillTint="66"/>
                </w:tcPr>
                <w:p w:rsidR="007162A3" w:rsidRPr="001C79EE" w:rsidRDefault="007162A3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1:30 PM</w:t>
                  </w:r>
                </w:p>
              </w:tc>
            </w:tr>
            <w:tr w:rsidR="007162A3" w:rsidRPr="001C79EE" w:rsidTr="00415B8B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7162A3" w:rsidRPr="001C79EE" w:rsidRDefault="007162A3" w:rsidP="007162A3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 xml:space="preserve">February </w:t>
                  </w:r>
                  <w:r w:rsidR="00B54F76">
                    <w:rPr>
                      <w:rFonts w:ascii="Times New Roman" w:hAnsi="Times New Roman" w:cs="Times New Roman"/>
                    </w:rPr>
                    <w:t xml:space="preserve">CJAC </w:t>
                  </w:r>
                  <w:r w:rsidRPr="001C79EE">
                    <w:rPr>
                      <w:rFonts w:ascii="Times New Roman" w:hAnsi="Times New Roman" w:cs="Times New Roman"/>
                    </w:rPr>
                    <w:t>meeting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7162A3" w:rsidRPr="001C79EE" w:rsidRDefault="007162A3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02/08/2023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7162A3" w:rsidRPr="001C79EE" w:rsidRDefault="007162A3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1:30 PM</w:t>
                  </w:r>
                </w:p>
              </w:tc>
            </w:tr>
            <w:tr w:rsidR="00B54F76" w:rsidRPr="001C79EE" w:rsidTr="00D12599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300" w:themeFill="accent6"/>
                </w:tcPr>
                <w:p w:rsidR="00B54F76" w:rsidRPr="001C79EE" w:rsidRDefault="00B54F76" w:rsidP="007162A3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CJAC Scoring Training #1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B54F76" w:rsidRPr="001C79EE" w:rsidRDefault="00B54F76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02/24/2023</w:t>
                  </w:r>
                </w:p>
              </w:tc>
              <w:tc>
                <w:tcPr>
                  <w:tcW w:w="1250" w:type="pct"/>
                  <w:shd w:val="clear" w:color="auto" w:fill="FFE099" w:themeFill="accent6" w:themeFillTint="66"/>
                </w:tcPr>
                <w:p w:rsidR="00B54F76" w:rsidRPr="001C79EE" w:rsidRDefault="00B54F76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 AM – 11 AM</w:t>
                  </w:r>
                </w:p>
              </w:tc>
            </w:tr>
            <w:tr w:rsidR="007162A3" w:rsidRPr="001C79EE" w:rsidTr="00B54F76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72D936" w:themeFill="accent2"/>
                </w:tcPr>
                <w:p w:rsidR="007162A3" w:rsidRPr="001C79EE" w:rsidRDefault="007162A3" w:rsidP="007162A3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 xml:space="preserve">MARCH </w:t>
                  </w:r>
                  <w:r w:rsidR="00B54F76">
                    <w:rPr>
                      <w:rFonts w:ascii="Times New Roman" w:hAnsi="Times New Roman" w:cs="Times New Roman"/>
                    </w:rPr>
                    <w:t xml:space="preserve">CJAC </w:t>
                  </w:r>
                  <w:r w:rsidRPr="001C79EE">
                    <w:rPr>
                      <w:rFonts w:ascii="Times New Roman" w:hAnsi="Times New Roman" w:cs="Times New Roman"/>
                    </w:rPr>
                    <w:t>MEETING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7162A3" w:rsidRPr="001C79EE" w:rsidRDefault="007162A3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03/</w:t>
                  </w:r>
                  <w:r>
                    <w:rPr>
                      <w:rFonts w:ascii="Times New Roman" w:hAnsi="Times New Roman" w:cs="Times New Roman"/>
                    </w:rPr>
                    <w:t>08/2023</w:t>
                  </w:r>
                </w:p>
              </w:tc>
              <w:tc>
                <w:tcPr>
                  <w:tcW w:w="1250" w:type="pct"/>
                  <w:shd w:val="clear" w:color="auto" w:fill="C6EFAE" w:themeFill="accent2" w:themeFillTint="66"/>
                </w:tcPr>
                <w:p w:rsidR="007162A3" w:rsidRPr="001C79EE" w:rsidRDefault="007162A3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1:30 PM</w:t>
                  </w:r>
                </w:p>
              </w:tc>
            </w:tr>
            <w:tr w:rsidR="00B54F76" w:rsidRPr="001C79EE" w:rsidTr="00956771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42BFEB" w:themeFill="accent1"/>
                </w:tcPr>
                <w:p w:rsidR="00B54F76" w:rsidRPr="001C79EE" w:rsidRDefault="00B54F76" w:rsidP="007162A3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CJAC SCoring Training #2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B54F76" w:rsidRDefault="00B54F76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03/13/2023</w:t>
                  </w:r>
                </w:p>
              </w:tc>
              <w:tc>
                <w:tcPr>
                  <w:tcW w:w="1250" w:type="pct"/>
                  <w:shd w:val="clear" w:color="auto" w:fill="B3E5F7" w:themeFill="accent1" w:themeFillTint="66"/>
                </w:tcPr>
                <w:p w:rsidR="00B54F76" w:rsidRDefault="00B54F76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 AM – 11 AM</w:t>
                  </w:r>
                </w:p>
              </w:tc>
            </w:tr>
            <w:tr w:rsidR="007162A3" w:rsidRPr="001C79EE" w:rsidTr="00F93A1D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FB279" w:themeFill="accent3" w:themeFillTint="99"/>
                </w:tcPr>
                <w:p w:rsidR="007162A3" w:rsidRPr="001C79EE" w:rsidRDefault="007162A3" w:rsidP="00B54F76">
                  <w:pPr>
                    <w:pStyle w:val="Heading3"/>
                    <w:tabs>
                      <w:tab w:val="left" w:pos="1040"/>
                    </w:tabs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 xml:space="preserve">aPRIL </w:t>
                  </w:r>
                  <w:r>
                    <w:rPr>
                      <w:rFonts w:ascii="Times New Roman" w:hAnsi="Times New Roman" w:cs="Times New Roman"/>
                    </w:rPr>
                    <w:t>Scoring Meeting #1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7162A3" w:rsidRPr="001C79EE" w:rsidRDefault="007162A3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04/11/2023</w:t>
                  </w:r>
                </w:p>
              </w:tc>
              <w:tc>
                <w:tcPr>
                  <w:tcW w:w="1250" w:type="pct"/>
                  <w:shd w:val="clear" w:color="auto" w:fill="FFCCA6" w:themeFill="accent3" w:themeFillTint="66"/>
                </w:tcPr>
                <w:p w:rsidR="007162A3" w:rsidRPr="001C79EE" w:rsidRDefault="007162A3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 AM – 4 PM</w:t>
                  </w:r>
                </w:p>
              </w:tc>
            </w:tr>
            <w:tr w:rsidR="007162A3" w:rsidRPr="001C79EE" w:rsidTr="00F93A1D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BDB0E2" w:themeFill="accent4" w:themeFillTint="99"/>
                </w:tcPr>
                <w:p w:rsidR="007162A3" w:rsidRPr="001C79EE" w:rsidRDefault="007162A3" w:rsidP="004F4640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 xml:space="preserve">aPRIL </w:t>
                  </w:r>
                  <w:r>
                    <w:rPr>
                      <w:rFonts w:ascii="Times New Roman" w:hAnsi="Times New Roman" w:cs="Times New Roman"/>
                    </w:rPr>
                    <w:t xml:space="preserve">Scoring </w:t>
                  </w:r>
                  <w:r w:rsidRPr="001C79EE">
                    <w:rPr>
                      <w:rFonts w:ascii="Times New Roman" w:hAnsi="Times New Roman" w:cs="Times New Roman"/>
                    </w:rPr>
                    <w:t>MEETING</w:t>
                  </w:r>
                  <w:r>
                    <w:rPr>
                      <w:rFonts w:ascii="Times New Roman" w:hAnsi="Times New Roman" w:cs="Times New Roman"/>
                    </w:rPr>
                    <w:t xml:space="preserve"> #2</w:t>
                  </w:r>
                </w:p>
              </w:tc>
              <w:tc>
                <w:tcPr>
                  <w:tcW w:w="1250" w:type="pct"/>
                  <w:shd w:val="clear" w:color="auto" w:fill="BCB8DE" w:themeFill="text2" w:themeFillTint="40"/>
                </w:tcPr>
                <w:p w:rsidR="007162A3" w:rsidRPr="001C79EE" w:rsidRDefault="007162A3" w:rsidP="004F4640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04/12/2023</w:t>
                  </w:r>
                </w:p>
              </w:tc>
              <w:tc>
                <w:tcPr>
                  <w:tcW w:w="1250" w:type="pct"/>
                  <w:shd w:val="clear" w:color="auto" w:fill="BCB8DE" w:themeFill="text2" w:themeFillTint="40"/>
                </w:tcPr>
                <w:p w:rsidR="007162A3" w:rsidRPr="001C79EE" w:rsidRDefault="007162A3" w:rsidP="004F4640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 AM – 4 PM</w:t>
                  </w:r>
                </w:p>
              </w:tc>
            </w:tr>
            <w:tr w:rsidR="007162A3" w:rsidRPr="001C79EE" w:rsidTr="00F93A1D">
              <w:trPr>
                <w:trHeight w:val="360"/>
                <w:jc w:val="center"/>
              </w:trPr>
              <w:tc>
                <w:tcPr>
                  <w:tcW w:w="2499" w:type="pct"/>
                  <w:tcBorders>
                    <w:top w:val="single" w:sz="24" w:space="0" w:color="FFFFFF" w:themeColor="background1"/>
                    <w:bottom w:val="single" w:sz="24" w:space="0" w:color="FFFFFF" w:themeColor="background1"/>
                  </w:tcBorders>
                  <w:shd w:val="clear" w:color="auto" w:fill="F194B3" w:themeFill="accent5" w:themeFillTint="99"/>
                </w:tcPr>
                <w:p w:rsidR="007162A3" w:rsidRPr="001C79EE" w:rsidRDefault="007162A3" w:rsidP="007162A3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 xml:space="preserve">may </w:t>
                  </w:r>
                  <w:r w:rsidR="00B54F76">
                    <w:rPr>
                      <w:rFonts w:ascii="Times New Roman" w:hAnsi="Times New Roman" w:cs="Times New Roman"/>
                    </w:rPr>
                    <w:t xml:space="preserve">CJAC </w:t>
                  </w:r>
                  <w:r w:rsidRPr="001C79EE">
                    <w:rPr>
                      <w:rFonts w:ascii="Times New Roman" w:hAnsi="Times New Roman" w:cs="Times New Roman"/>
                    </w:rPr>
                    <w:t>meeting</w:t>
                  </w:r>
                  <w:r w:rsidR="00093086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7162A3" w:rsidRPr="001C79EE" w:rsidRDefault="007162A3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05/1</w:t>
                  </w:r>
                  <w:r>
                    <w:rPr>
                      <w:rFonts w:ascii="Times New Roman" w:hAnsi="Times New Roman" w:cs="Times New Roman"/>
                    </w:rPr>
                    <w:t>0/2023</w:t>
                  </w:r>
                </w:p>
              </w:tc>
              <w:tc>
                <w:tcPr>
                  <w:tcW w:w="1250" w:type="pct"/>
                  <w:shd w:val="clear" w:color="auto" w:fill="F5B7CC" w:themeFill="accent5" w:themeFillTint="66"/>
                </w:tcPr>
                <w:p w:rsidR="007162A3" w:rsidRPr="001C79EE" w:rsidRDefault="007162A3" w:rsidP="007162A3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1:30 PM</w:t>
                  </w:r>
                </w:p>
              </w:tc>
            </w:tr>
          </w:tbl>
          <w:p w:rsidR="00415B8B" w:rsidRPr="001C79EE" w:rsidRDefault="00415B8B">
            <w:pPr>
              <w:spacing w:after="16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Caption w:val="Content table"/>
            </w:tblPr>
            <w:tblGrid>
              <w:gridCol w:w="3476"/>
              <w:gridCol w:w="1739"/>
              <w:gridCol w:w="1739"/>
            </w:tblGrid>
            <w:tr w:rsidR="00415B8B" w:rsidRPr="001C79EE" w:rsidTr="00415B8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415B8B" w:rsidRPr="001C79EE" w:rsidRDefault="007162A3" w:rsidP="007162A3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CJD Grant Events</w:t>
                  </w:r>
                </w:p>
              </w:tc>
              <w:tc>
                <w:tcPr>
                  <w:tcW w:w="1250" w:type="pct"/>
                </w:tcPr>
                <w:p w:rsidR="00415B8B" w:rsidRPr="001C79EE" w:rsidRDefault="00D12599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  <w:tc>
                <w:tcPr>
                  <w:tcW w:w="1250" w:type="pct"/>
                </w:tcPr>
                <w:p w:rsidR="00415B8B" w:rsidRPr="001C79EE" w:rsidRDefault="00D12599">
                  <w:pPr>
                    <w:pStyle w:val="Heading2"/>
                    <w:outlineLvl w:val="1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time</w:t>
                  </w:r>
                </w:p>
              </w:tc>
            </w:tr>
            <w:tr w:rsidR="00093086" w:rsidRPr="001C79EE" w:rsidTr="001C79EE">
              <w:trPr>
                <w:trHeight w:val="360"/>
              </w:trPr>
              <w:tc>
                <w:tcPr>
                  <w:tcW w:w="2499" w:type="pct"/>
                </w:tcPr>
                <w:p w:rsidR="00093086" w:rsidRDefault="00093086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OOG releases Rfas**</w:t>
                  </w:r>
                </w:p>
              </w:tc>
              <w:tc>
                <w:tcPr>
                  <w:tcW w:w="1250" w:type="pct"/>
                </w:tcPr>
                <w:p w:rsidR="00093086" w:rsidRDefault="00093086" w:rsidP="00731918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12/15/2022</w:t>
                  </w:r>
                </w:p>
              </w:tc>
              <w:tc>
                <w:tcPr>
                  <w:tcW w:w="1250" w:type="pct"/>
                </w:tcPr>
                <w:p w:rsidR="00093086" w:rsidRDefault="00093086" w:rsidP="00731918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11:59 PM</w:t>
                  </w:r>
                </w:p>
              </w:tc>
            </w:tr>
            <w:tr w:rsidR="00415B8B" w:rsidRPr="001C79EE" w:rsidTr="001C79EE">
              <w:trPr>
                <w:trHeight w:val="360"/>
              </w:trPr>
              <w:tc>
                <w:tcPr>
                  <w:tcW w:w="2499" w:type="pct"/>
                </w:tcPr>
                <w:p w:rsidR="00415B8B" w:rsidRPr="001C79EE" w:rsidRDefault="00995836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Grant Workshop</w:t>
                  </w:r>
                  <w:r w:rsidR="00C5503C">
                    <w:rPr>
                      <w:rFonts w:ascii="Times New Roman" w:hAnsi="Times New Roman" w:cs="Times New Roman"/>
                    </w:rPr>
                    <w:t xml:space="preserve"> #1</w:t>
                  </w:r>
                </w:p>
              </w:tc>
              <w:tc>
                <w:tcPr>
                  <w:tcW w:w="1250" w:type="pct"/>
                </w:tcPr>
                <w:p w:rsidR="00415B8B" w:rsidRPr="001C79EE" w:rsidRDefault="00C5503C" w:rsidP="00731918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12/19/2022</w:t>
                  </w:r>
                </w:p>
              </w:tc>
              <w:tc>
                <w:tcPr>
                  <w:tcW w:w="1250" w:type="pct"/>
                </w:tcPr>
                <w:p w:rsidR="00415B8B" w:rsidRPr="001C79EE" w:rsidRDefault="00C626D9" w:rsidP="00731918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 PM – 4</w:t>
                  </w:r>
                  <w:r w:rsidR="00731918" w:rsidRPr="001C79EE">
                    <w:rPr>
                      <w:rFonts w:ascii="Times New Roman" w:hAnsi="Times New Roman" w:cs="Times New Roman"/>
                    </w:rPr>
                    <w:t xml:space="preserve"> PM</w:t>
                  </w:r>
                </w:p>
              </w:tc>
            </w:tr>
            <w:tr w:rsidR="00C5503C" w:rsidRPr="001C79EE" w:rsidTr="001C79EE">
              <w:trPr>
                <w:trHeight w:val="360"/>
              </w:trPr>
              <w:tc>
                <w:tcPr>
                  <w:tcW w:w="2499" w:type="pct"/>
                </w:tcPr>
                <w:p w:rsidR="00C5503C" w:rsidRDefault="00C5503C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grant Workshop #2</w:t>
                  </w:r>
                </w:p>
              </w:tc>
              <w:tc>
                <w:tcPr>
                  <w:tcW w:w="1250" w:type="pct"/>
                </w:tcPr>
                <w:p w:rsidR="00C5503C" w:rsidRDefault="00371BF7" w:rsidP="00731918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01/06/2023 </w:t>
                  </w:r>
                </w:p>
              </w:tc>
              <w:tc>
                <w:tcPr>
                  <w:tcW w:w="1250" w:type="pct"/>
                </w:tcPr>
                <w:p w:rsidR="00C5503C" w:rsidRDefault="00C5503C" w:rsidP="00731918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 AM – 12 PM</w:t>
                  </w:r>
                </w:p>
              </w:tc>
            </w:tr>
            <w:tr w:rsidR="00F93A1D" w:rsidRPr="001C79EE" w:rsidTr="001C79EE">
              <w:trPr>
                <w:trHeight w:val="360"/>
              </w:trPr>
              <w:tc>
                <w:tcPr>
                  <w:tcW w:w="2499" w:type="pct"/>
                </w:tcPr>
                <w:p w:rsidR="00F93A1D" w:rsidRDefault="00F93A1D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Grant summary form due in survey monkey</w:t>
                  </w:r>
                </w:p>
              </w:tc>
              <w:tc>
                <w:tcPr>
                  <w:tcW w:w="1250" w:type="pct"/>
                </w:tcPr>
                <w:p w:rsidR="00F93A1D" w:rsidRDefault="00F93A1D" w:rsidP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TBD</w:t>
                  </w:r>
                </w:p>
              </w:tc>
              <w:tc>
                <w:tcPr>
                  <w:tcW w:w="1250" w:type="pct"/>
                </w:tcPr>
                <w:p w:rsidR="00F93A1D" w:rsidRPr="001C79EE" w:rsidRDefault="00F93A1D" w:rsidP="001C79EE">
                  <w:pPr>
                    <w:pStyle w:val="TableTex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TBD </w:t>
                  </w:r>
                </w:p>
              </w:tc>
            </w:tr>
            <w:tr w:rsidR="00F93A1D" w:rsidRPr="001C79EE" w:rsidTr="001C79EE">
              <w:trPr>
                <w:trHeight w:val="360"/>
              </w:trPr>
              <w:tc>
                <w:tcPr>
                  <w:tcW w:w="2499" w:type="pct"/>
                </w:tcPr>
                <w:p w:rsidR="00F93A1D" w:rsidRPr="001C79EE" w:rsidRDefault="00F93A1D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Application Due in Egrants</w:t>
                  </w:r>
                </w:p>
              </w:tc>
              <w:tc>
                <w:tcPr>
                  <w:tcW w:w="1250" w:type="pct"/>
                </w:tcPr>
                <w:p w:rsidR="00F93A1D" w:rsidRDefault="00F93A1D" w:rsidP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TBD</w:t>
                  </w:r>
                </w:p>
              </w:tc>
              <w:tc>
                <w:tcPr>
                  <w:tcW w:w="1250" w:type="pct"/>
                </w:tcPr>
                <w:p w:rsidR="00F93A1D" w:rsidRPr="001C79EE" w:rsidRDefault="00F93A1D" w:rsidP="001C79EE">
                  <w:pPr>
                    <w:pStyle w:val="TableTex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TBD</w:t>
                  </w:r>
                </w:p>
              </w:tc>
            </w:tr>
            <w:tr w:rsidR="001C79EE" w:rsidRPr="001C79EE" w:rsidTr="001C79EE">
              <w:trPr>
                <w:trHeight w:val="360"/>
              </w:trPr>
              <w:tc>
                <w:tcPr>
                  <w:tcW w:w="2499" w:type="pct"/>
                  <w:vMerge w:val="restart"/>
                </w:tcPr>
                <w:p w:rsidR="001C79EE" w:rsidRPr="001C79EE" w:rsidRDefault="001C79EE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</w:rPr>
                    <w:t>scoring &amp; prioritization Meetings</w:t>
                  </w:r>
                </w:p>
              </w:tc>
              <w:tc>
                <w:tcPr>
                  <w:tcW w:w="1250" w:type="pct"/>
                </w:tcPr>
                <w:p w:rsidR="001C79EE" w:rsidRPr="001C79EE" w:rsidRDefault="00F93A1D" w:rsidP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04/11/2023</w:t>
                  </w:r>
                </w:p>
              </w:tc>
              <w:tc>
                <w:tcPr>
                  <w:tcW w:w="1250" w:type="pct"/>
                </w:tcPr>
                <w:p w:rsidR="001C79EE" w:rsidRPr="001C79EE" w:rsidRDefault="001C79EE" w:rsidP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  <w:sz w:val="18"/>
                    </w:rPr>
                    <w:t>9:00 AM – 5:00 PM</w:t>
                  </w:r>
                </w:p>
              </w:tc>
            </w:tr>
            <w:tr w:rsidR="001C79EE" w:rsidRPr="001C79EE" w:rsidTr="001C79EE">
              <w:trPr>
                <w:trHeight w:val="360"/>
              </w:trPr>
              <w:tc>
                <w:tcPr>
                  <w:tcW w:w="2499" w:type="pct"/>
                  <w:vMerge/>
                </w:tcPr>
                <w:p w:rsidR="001C79EE" w:rsidRPr="001C79EE" w:rsidRDefault="001C79EE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0" w:type="pct"/>
                </w:tcPr>
                <w:p w:rsidR="001C79EE" w:rsidRPr="001C79EE" w:rsidRDefault="00F93A1D" w:rsidP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04/12/2023</w:t>
                  </w:r>
                </w:p>
              </w:tc>
              <w:tc>
                <w:tcPr>
                  <w:tcW w:w="1250" w:type="pct"/>
                </w:tcPr>
                <w:p w:rsidR="001C79EE" w:rsidRPr="001C79EE" w:rsidRDefault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 w:rsidRPr="001C79EE">
                    <w:rPr>
                      <w:rFonts w:ascii="Times New Roman" w:hAnsi="Times New Roman" w:cs="Times New Roman"/>
                      <w:sz w:val="18"/>
                    </w:rPr>
                    <w:t>9:00 AM – 5:00 PM</w:t>
                  </w:r>
                </w:p>
              </w:tc>
            </w:tr>
            <w:tr w:rsidR="00C5503C" w:rsidRPr="001C79EE" w:rsidTr="001C79EE">
              <w:trPr>
                <w:trHeight w:val="360"/>
              </w:trPr>
              <w:tc>
                <w:tcPr>
                  <w:tcW w:w="2499" w:type="pct"/>
                </w:tcPr>
                <w:p w:rsidR="00C5503C" w:rsidRPr="001C79EE" w:rsidRDefault="00C5503C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AACOG Board of Directors Meeting</w:t>
                  </w:r>
                </w:p>
              </w:tc>
              <w:tc>
                <w:tcPr>
                  <w:tcW w:w="1250" w:type="pct"/>
                </w:tcPr>
                <w:p w:rsidR="00C5503C" w:rsidRDefault="00F93A1D" w:rsidP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04/26/2023</w:t>
                  </w:r>
                </w:p>
              </w:tc>
              <w:tc>
                <w:tcPr>
                  <w:tcW w:w="1250" w:type="pct"/>
                </w:tcPr>
                <w:p w:rsidR="00C5503C" w:rsidRPr="001C79EE" w:rsidRDefault="00F93A1D">
                  <w:pPr>
                    <w:pStyle w:val="TableTex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10 AM – 12 PM</w:t>
                  </w:r>
                </w:p>
              </w:tc>
            </w:tr>
            <w:tr w:rsidR="00093086" w:rsidRPr="001C79EE" w:rsidTr="001C79EE">
              <w:trPr>
                <w:trHeight w:val="360"/>
              </w:trPr>
              <w:tc>
                <w:tcPr>
                  <w:tcW w:w="2499" w:type="pct"/>
                </w:tcPr>
                <w:p w:rsidR="00093086" w:rsidRDefault="00093086">
                  <w:pPr>
                    <w:pStyle w:val="Heading3"/>
                    <w:outlineLvl w:val="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AACOG Staff submits priority listing to OOG</w:t>
                  </w:r>
                </w:p>
              </w:tc>
              <w:tc>
                <w:tcPr>
                  <w:tcW w:w="1250" w:type="pct"/>
                </w:tcPr>
                <w:p w:rsidR="00093086" w:rsidRDefault="00093086" w:rsidP="001C79EE">
                  <w:pPr>
                    <w:pStyle w:val="TableTex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05/05/2023</w:t>
                  </w:r>
                </w:p>
              </w:tc>
              <w:tc>
                <w:tcPr>
                  <w:tcW w:w="1250" w:type="pct"/>
                </w:tcPr>
                <w:p w:rsidR="00093086" w:rsidRDefault="00093086">
                  <w:pPr>
                    <w:pStyle w:val="TableText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4:59 PM</w:t>
                  </w:r>
                </w:p>
              </w:tc>
            </w:tr>
          </w:tbl>
          <w:p w:rsidR="00415B8B" w:rsidRPr="001C79EE" w:rsidRDefault="00415B8B">
            <w:pPr>
              <w:spacing w:after="160" w:line="30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415B8B" w:rsidRPr="001C79EE" w:rsidRDefault="00415B8B">
      <w:pPr>
        <w:pStyle w:val="NoSpacing"/>
        <w:rPr>
          <w:rFonts w:ascii="Times New Roman" w:hAnsi="Times New Roman" w:cs="Times New Roman"/>
        </w:rPr>
      </w:pPr>
    </w:p>
    <w:tbl>
      <w:tblPr>
        <w:tblStyle w:val="CalendarTable"/>
        <w:tblW w:w="5000" w:type="pc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Caption w:val="Calendar layout table"/>
        <w:tblDescription w:val="Calendar"/>
      </w:tblPr>
      <w:tblGrid>
        <w:gridCol w:w="2322"/>
        <w:gridCol w:w="2312"/>
        <w:gridCol w:w="2329"/>
        <w:gridCol w:w="2311"/>
        <w:gridCol w:w="2326"/>
        <w:gridCol w:w="2322"/>
      </w:tblGrid>
      <w:tr w:rsidR="00C35FC1" w:rsidRPr="00C35FC1" w:rsidTr="000D2FDD">
        <w:tc>
          <w:tcPr>
            <w:tcW w:w="2322" w:type="dxa"/>
          </w:tcPr>
          <w:p w:rsidR="00C35FC1" w:rsidRPr="00C35FC1" w:rsidRDefault="000D2FDD" w:rsidP="000D2FDD">
            <w:pPr>
              <w:pStyle w:val="Months"/>
              <w:rPr>
                <w:rFonts w:ascii="Times New Roman" w:hAnsi="Times New Roman" w:cs="Times New Roman"/>
              </w:rPr>
            </w:pPr>
            <w:bookmarkStart w:id="1" w:name="_Calendar"/>
            <w:bookmarkEnd w:id="1"/>
            <w:r>
              <w:rPr>
                <w:rFonts w:ascii="Times New Roman" w:hAnsi="Times New Roman" w:cs="Times New Roman"/>
              </w:rPr>
              <w:t>December 2022</w:t>
            </w:r>
          </w:p>
        </w:tc>
        <w:tc>
          <w:tcPr>
            <w:tcW w:w="2312" w:type="dxa"/>
          </w:tcPr>
          <w:p w:rsidR="00C35FC1" w:rsidRPr="00C35FC1" w:rsidRDefault="000D2FDD">
            <w:pPr>
              <w:pStyle w:val="Month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January 2023</w:t>
            </w:r>
          </w:p>
        </w:tc>
        <w:tc>
          <w:tcPr>
            <w:tcW w:w="2329" w:type="dxa"/>
          </w:tcPr>
          <w:p w:rsidR="00C35FC1" w:rsidRPr="00C35FC1" w:rsidRDefault="000D2FDD">
            <w:pPr>
              <w:pStyle w:val="Month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February 2023</w:t>
            </w:r>
          </w:p>
        </w:tc>
        <w:tc>
          <w:tcPr>
            <w:tcW w:w="2311" w:type="dxa"/>
          </w:tcPr>
          <w:p w:rsidR="00C35FC1" w:rsidRPr="00C35FC1" w:rsidRDefault="000D2FDD">
            <w:pPr>
              <w:pStyle w:val="Month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March 2023 </w:t>
            </w:r>
          </w:p>
        </w:tc>
        <w:tc>
          <w:tcPr>
            <w:tcW w:w="2326" w:type="dxa"/>
          </w:tcPr>
          <w:p w:rsidR="00C35FC1" w:rsidRPr="00C35FC1" w:rsidRDefault="000D2FDD">
            <w:pPr>
              <w:pStyle w:val="Month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2023</w:t>
            </w:r>
          </w:p>
        </w:tc>
        <w:tc>
          <w:tcPr>
            <w:tcW w:w="2322" w:type="dxa"/>
          </w:tcPr>
          <w:p w:rsidR="00C35FC1" w:rsidRPr="00C35FC1" w:rsidRDefault="000D2FDD">
            <w:pPr>
              <w:pStyle w:val="Month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2023</w:t>
            </w:r>
          </w:p>
        </w:tc>
      </w:tr>
      <w:tr w:rsidR="00C35FC1" w:rsidRPr="00C35FC1" w:rsidTr="000D2FDD">
        <w:trPr>
          <w:trHeight w:val="1908"/>
        </w:trPr>
        <w:tc>
          <w:tcPr>
            <w:tcW w:w="2322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6"/>
              <w:gridCol w:w="327"/>
              <w:gridCol w:w="327"/>
              <w:gridCol w:w="327"/>
              <w:gridCol w:w="327"/>
              <w:gridCol w:w="322"/>
            </w:tblGrid>
            <w:tr w:rsidR="00C35FC1" w:rsidRPr="00C35FC1" w:rsidTr="000D2FDD">
              <w:tc>
                <w:tcPr>
                  <w:tcW w:w="705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6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0D2FDD" w:rsidRPr="00C35FC1" w:rsidTr="000D2FDD">
              <w:tc>
                <w:tcPr>
                  <w:tcW w:w="705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“Tuesday"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“Wednesday"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= “Thursday"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t>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“Friday"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MonthStart12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Thursday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“Saturday"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0D2FDD" w:rsidRPr="00C35FC1" w:rsidTr="000D2FDD">
              <w:tc>
                <w:tcPr>
                  <w:tcW w:w="705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10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0D2FDD" w:rsidRPr="00C35FC1" w:rsidTr="00093086">
              <w:tc>
                <w:tcPr>
                  <w:tcW w:w="705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=G3+1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11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12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13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B279" w:themeFill="accent3" w:themeFillTint="99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0D2FDD">
                    <w:rPr>
                      <w:rFonts w:ascii="Times New Roman" w:hAnsi="Times New Roman" w:cs="Times New Roman"/>
                      <w:noProof/>
                      <w:shd w:val="clear" w:color="auto" w:fill="FFB279" w:themeFill="accent3" w:themeFillTint="99"/>
                    </w:rPr>
                    <w:t>1</w:t>
                  </w:r>
                  <w:r>
                    <w:rPr>
                      <w:rFonts w:ascii="Times New Roman" w:hAnsi="Times New Roman" w:cs="Times New Roman"/>
                      <w:noProof/>
                    </w:rPr>
                    <w:t>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D9D9D9" w:themeFill="background1" w:themeFillShade="D9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15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16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17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0D2FDD" w:rsidRPr="00C35FC1" w:rsidTr="00371BF7">
              <w:tc>
                <w:tcPr>
                  <w:tcW w:w="705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=G4+1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18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D9D9D9" w:themeFill="background1" w:themeFillShade="D9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19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20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21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22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23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24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0D2FDD" w:rsidRPr="00C35FC1" w:rsidTr="000D2FDD">
              <w:tc>
                <w:tcPr>
                  <w:tcW w:w="705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24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=G5+1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25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26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27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28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29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30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t>31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0D2FDD" w:rsidRPr="00C35FC1" w:rsidTr="000D2FDD">
              <w:tc>
                <w:tcPr>
                  <w:tcW w:w="705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MonthEnd12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5"/>
              <w:gridCol w:w="325"/>
              <w:gridCol w:w="325"/>
              <w:gridCol w:w="325"/>
              <w:gridCol w:w="325"/>
              <w:gridCol w:w="321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 w:rsidTr="00371BF7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DocVariable MonthStart2 \@ dddd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DocVariable MonthStart2 \@ dddd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>2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C35FC1" w:rsidRPr="00C35FC1" w:rsidTr="00371BF7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BDB0E2" w:themeFill="accent4" w:themeFillTint="99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=B6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=B6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28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=B6+1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25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MonthEnd2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2"/>
              <w:gridCol w:w="327"/>
              <w:gridCol w:w="328"/>
              <w:gridCol w:w="328"/>
              <w:gridCol w:w="328"/>
              <w:gridCol w:w="328"/>
              <w:gridCol w:w="323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MonthStart3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MonthStart3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C35FC1" w:rsidRPr="00C35FC1" w:rsidTr="00371BF7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C35FC1" w:rsidRPr="00C35FC1" w:rsidTr="00995836">
              <w:tc>
                <w:tcPr>
                  <w:tcW w:w="708" w:type="pct"/>
                </w:tcPr>
                <w:p w:rsidR="00C35FC1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C35FC1" w:rsidRPr="00C35FC1" w:rsidTr="00371BF7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717" w:type="pct"/>
                  <w:shd w:val="clear" w:color="auto" w:fill="FFD166" w:themeFill="accent6" w:themeFillTint="99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5"/>
              <w:gridCol w:w="325"/>
              <w:gridCol w:w="325"/>
              <w:gridCol w:w="325"/>
              <w:gridCol w:w="325"/>
              <w:gridCol w:w="320"/>
            </w:tblGrid>
            <w:tr w:rsidR="00C35FC1" w:rsidRPr="00C35FC1" w:rsidTr="000D2FDD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6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0D2FDD" w:rsidRPr="00C35FC1" w:rsidTr="000D2FDD">
              <w:tc>
                <w:tcPr>
                  <w:tcW w:w="70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MonthStart3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MonthStart3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Tuesday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2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06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D2FDD" w:rsidRPr="00C35FC1" w:rsidTr="00371BF7">
              <w:tc>
                <w:tcPr>
                  <w:tcW w:w="70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17" w:type="pct"/>
                  <w:shd w:val="clear" w:color="auto" w:fill="72D936" w:themeFill="accent2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06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0D2FDD" w:rsidRPr="00C35FC1" w:rsidTr="00371BF7">
              <w:tc>
                <w:tcPr>
                  <w:tcW w:w="70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17" w:type="pct"/>
                  <w:shd w:val="clear" w:color="auto" w:fill="159BCB" w:themeFill="accent1" w:themeFillShade="BF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auto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06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</w:tr>
            <w:tr w:rsidR="000D2FDD" w:rsidRPr="00C35FC1" w:rsidTr="000D2FDD">
              <w:tc>
                <w:tcPr>
                  <w:tcW w:w="70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706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  <w:tr w:rsidR="000D2FDD" w:rsidRPr="00C35FC1" w:rsidTr="000D2FDD">
              <w:tc>
                <w:tcPr>
                  <w:tcW w:w="70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6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0D2FDD" w:rsidRPr="00C35FC1" w:rsidTr="000D2FDD">
              <w:tc>
                <w:tcPr>
                  <w:tcW w:w="708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MonthEnd3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6" w:type="pct"/>
                </w:tcPr>
                <w:p w:rsidR="000D2FDD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  <w:shd w:val="clear" w:color="auto" w:fill="auto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3"/>
              <w:gridCol w:w="327"/>
              <w:gridCol w:w="327"/>
              <w:gridCol w:w="327"/>
              <w:gridCol w:w="327"/>
              <w:gridCol w:w="327"/>
              <w:gridCol w:w="323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C35FC1" w:rsidRPr="00C35FC1" w:rsidTr="008D5C7E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</w:tr>
            <w:tr w:rsidR="00C35FC1" w:rsidRPr="00C35FC1" w:rsidTr="004F4640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371BF7">
                    <w:rPr>
                      <w:rFonts w:ascii="Times New Roman" w:hAnsi="Times New Roman" w:cs="Times New Roman"/>
                      <w:shd w:val="clear" w:color="auto" w:fill="D9D9D9" w:themeFill="background1" w:themeFillShade="D9"/>
                    </w:rPr>
                    <w:t>26</w: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=C6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=C6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=C6+1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=D6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=D6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26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=D6+1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27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MonthEnd5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tbl>
            <w:tblPr>
              <w:tblStyle w:val="Calendar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  <w:tblCaption w:val="Calendar content table"/>
            </w:tblPr>
            <w:tblGrid>
              <w:gridCol w:w="321"/>
              <w:gridCol w:w="326"/>
              <w:gridCol w:w="327"/>
              <w:gridCol w:w="327"/>
              <w:gridCol w:w="327"/>
              <w:gridCol w:w="327"/>
              <w:gridCol w:w="322"/>
            </w:tblGrid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M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W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T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F</w:t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y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t>S</w:t>
                  </w:r>
                </w:p>
              </w:tc>
            </w:tr>
            <w:tr w:rsidR="00C35FC1" w:rsidRPr="00C35FC1" w:rsidTr="008C3047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MonthStart6 \@ dddd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“Sunday" 1 ""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DocVariable MonthStart6 \@ dddd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 “Monday" 1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=A2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=A2+1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2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DocVariable MonthStart6 \@ dddd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Wednesday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 “Tuesday" 1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=B2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&lt;&gt; 0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=B2+1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C35FC1"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C35FC1" w:rsidRPr="00C35FC1" w:rsidTr="00371BF7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17" w:type="pct"/>
                  <w:shd w:val="clear" w:color="auto" w:fill="F194B3" w:themeFill="accent5" w:themeFillTint="99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 w:rsidP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70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717" w:type="pct"/>
                </w:tcPr>
                <w:p w:rsidR="00C35FC1" w:rsidRPr="00C35FC1" w:rsidRDefault="000D2FDD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MonthEnd6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=E6+1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28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MonthEnd6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=F6+1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</w:tr>
            <w:tr w:rsidR="00C35FC1" w:rsidRPr="00C35FC1">
              <w:tc>
                <w:tcPr>
                  <w:tcW w:w="708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29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MonthEnd6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=G6+1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="00995836">
                    <w:rPr>
                      <w:rFonts w:ascii="Times New Roman" w:hAnsi="Times New Roman" w:cs="Times New Roman"/>
                      <w:noProof/>
                    </w:rPr>
                    <w:instrText>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 0,""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IF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30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&lt;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DocVariable MonthEnd6 \@ d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begin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=A7+1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instrText xml:space="preserve"> "" 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C35FC1">
                    <w:rPr>
                      <w:rFonts w:ascii="Times New Roman" w:hAnsi="Times New Roman" w:cs="Times New Roman"/>
                      <w:noProof/>
                    </w:rPr>
                    <w:instrText>31</w:instrText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C35FC1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7" w:type="pct"/>
                </w:tcPr>
                <w:p w:rsidR="00C35FC1" w:rsidRPr="00C35FC1" w:rsidRDefault="00C35FC1">
                  <w:pPr>
                    <w:pStyle w:val="Dates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35FC1" w:rsidRPr="00C35FC1" w:rsidRDefault="00C35FC1">
            <w:pPr>
              <w:rPr>
                <w:rFonts w:ascii="Times New Roman" w:hAnsi="Times New Roman" w:cs="Times New Roman"/>
              </w:rPr>
            </w:pPr>
          </w:p>
        </w:tc>
      </w:tr>
    </w:tbl>
    <w:p w:rsidR="00415B8B" w:rsidRDefault="00415B8B" w:rsidP="00C35FC1">
      <w:pPr>
        <w:rPr>
          <w:rFonts w:ascii="Times New Roman" w:hAnsi="Times New Roman" w:cs="Times New Roman"/>
          <w:sz w:val="12"/>
        </w:rPr>
      </w:pPr>
    </w:p>
    <w:sectPr w:rsidR="00415B8B">
      <w:footerReference w:type="default" r:id="rId8"/>
      <w:pgSz w:w="15840" w:h="12240" w:orient="landscape"/>
      <w:pgMar w:top="108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640" w:rsidRDefault="004F4640">
      <w:pPr>
        <w:spacing w:before="0" w:after="0"/>
      </w:pPr>
      <w:r>
        <w:separator/>
      </w:r>
    </w:p>
  </w:endnote>
  <w:endnote w:type="continuationSeparator" w:id="0">
    <w:p w:rsidR="004F4640" w:rsidRDefault="004F46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86" w:rsidRPr="00093086" w:rsidRDefault="00093086" w:rsidP="00093086">
    <w:pPr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*</w:t>
    </w:r>
    <w:r w:rsidRPr="00093086">
      <w:rPr>
        <w:rFonts w:ascii="Times New Roman" w:hAnsi="Times New Roman" w:cs="Times New Roman"/>
        <w:sz w:val="22"/>
        <w:szCs w:val="22"/>
      </w:rPr>
      <w:t>The CJAC is on summer recess from June to August; Regular meetings resume in September.</w:t>
    </w:r>
  </w:p>
  <w:p w:rsidR="00093086" w:rsidRPr="00093086" w:rsidRDefault="00093086" w:rsidP="00093086">
    <w:pPr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**</w:t>
    </w:r>
    <w:r w:rsidRPr="00093086">
      <w:rPr>
        <w:rFonts w:ascii="Times New Roman" w:hAnsi="Times New Roman" w:cs="Times New Roman"/>
        <w:sz w:val="22"/>
        <w:szCs w:val="22"/>
      </w:rPr>
      <w:t xml:space="preserve">All dates are tentative until the Office of the Governor releases the Requests for Applications (RFAs) in mid-December.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640" w:rsidRDefault="004F4640">
      <w:pPr>
        <w:spacing w:before="0" w:after="0"/>
      </w:pPr>
      <w:r>
        <w:separator/>
      </w:r>
    </w:p>
  </w:footnote>
  <w:footnote w:type="continuationSeparator" w:id="0">
    <w:p w:rsidR="004F4640" w:rsidRDefault="004F464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1/31/2022"/>
    <w:docVar w:name="MonthEnd10" w:val="10/31/2022"/>
    <w:docVar w:name="MonthEnd11" w:val="11/30/2022"/>
    <w:docVar w:name="MonthEnd12" w:val="12/31/2022"/>
    <w:docVar w:name="MonthEnd2" w:val="2/28/2022"/>
    <w:docVar w:name="MonthEnd3" w:val="3/31/2022"/>
    <w:docVar w:name="MonthEnd4" w:val="4/30/2022"/>
    <w:docVar w:name="MonthEnd5" w:val="5/31/2022"/>
    <w:docVar w:name="MonthEnd6" w:val="6/30/2022"/>
    <w:docVar w:name="MonthEnd7" w:val="7/31/2022"/>
    <w:docVar w:name="MonthEnd8" w:val="8/31/2022"/>
    <w:docVar w:name="MonthEnd9" w:val="9/30/2022"/>
    <w:docVar w:name="Months" w:val="12"/>
    <w:docVar w:name="MonthStart1" w:val="1/1/2022"/>
    <w:docVar w:name="MonthStart10" w:val="10/1/2022"/>
    <w:docVar w:name="MonthStart11" w:val="11/1/2022"/>
    <w:docVar w:name="MonthStart12" w:val="12/1/2022"/>
    <w:docVar w:name="MonthStart2" w:val="2/1/2022"/>
    <w:docVar w:name="MonthStart3" w:val="3/1/2022"/>
    <w:docVar w:name="MonthStart4" w:val="4/1/2022"/>
    <w:docVar w:name="MonthStart5" w:val="5/1/2022"/>
    <w:docVar w:name="MonthStart6" w:val="6/1/2022"/>
    <w:docVar w:name="MonthStart7" w:val="7/1/2022"/>
    <w:docVar w:name="MonthStart8" w:val="8/1/2022"/>
    <w:docVar w:name="MonthStart9" w:val="9/1/2022"/>
    <w:docVar w:name="MonthStartLast" w:val="12/1/2022"/>
    <w:docVar w:name="WeekStart" w:val="Sunday"/>
  </w:docVars>
  <w:rsids>
    <w:rsidRoot w:val="00D12599"/>
    <w:rsid w:val="00025189"/>
    <w:rsid w:val="00043AD7"/>
    <w:rsid w:val="00084318"/>
    <w:rsid w:val="00093086"/>
    <w:rsid w:val="000D2FDD"/>
    <w:rsid w:val="001452C3"/>
    <w:rsid w:val="00177281"/>
    <w:rsid w:val="001C79EE"/>
    <w:rsid w:val="00320481"/>
    <w:rsid w:val="00371BF7"/>
    <w:rsid w:val="00415B8B"/>
    <w:rsid w:val="004F4640"/>
    <w:rsid w:val="005E73EA"/>
    <w:rsid w:val="007162A3"/>
    <w:rsid w:val="00731918"/>
    <w:rsid w:val="00783D64"/>
    <w:rsid w:val="008C3047"/>
    <w:rsid w:val="008D5C7E"/>
    <w:rsid w:val="00904936"/>
    <w:rsid w:val="00956771"/>
    <w:rsid w:val="00995836"/>
    <w:rsid w:val="00B21CB7"/>
    <w:rsid w:val="00B54F76"/>
    <w:rsid w:val="00C35FC1"/>
    <w:rsid w:val="00C50B42"/>
    <w:rsid w:val="00C5503C"/>
    <w:rsid w:val="00C626D9"/>
    <w:rsid w:val="00D12599"/>
    <w:rsid w:val="00E17B9A"/>
    <w:rsid w:val="00F80595"/>
    <w:rsid w:val="00F9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5:docId w15:val="{C40E4E17-5657-4744-855C-4A51F06E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ate"/>
    <w:link w:val="Heading1Char"/>
    <w:uiPriority w:val="2"/>
    <w:qFormat/>
    <w:pPr>
      <w:keepNext/>
      <w:keepLines/>
      <w:spacing w:before="60" w:after="60"/>
      <w:ind w:left="115" w:right="115"/>
      <w:outlineLvl w:val="0"/>
    </w:pPr>
    <w:rPr>
      <w:rFonts w:asciiTheme="majorHAnsi" w:eastAsiaTheme="majorEastAsia" w:hAnsiTheme="majorHAnsi" w:cstheme="majorBidi"/>
      <w:caps/>
      <w:sz w:val="24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100" w:after="0"/>
      <w:ind w:left="115" w:right="115"/>
      <w:outlineLvl w:val="1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80" w:after="0"/>
      <w:ind w:left="115" w:right="115"/>
      <w:outlineLvl w:val="2"/>
    </w:pPr>
    <w:rPr>
      <w:rFonts w:asciiTheme="majorHAnsi" w:eastAsiaTheme="majorEastAsia" w:hAnsiTheme="majorHAnsi" w:cstheme="majorBidi"/>
      <w:b/>
      <w:cap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0" w:after="80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FormText">
    <w:name w:val="Form Text"/>
    <w:basedOn w:val="Normal"/>
    <w:uiPriority w:val="3"/>
    <w:qFormat/>
    <w:pPr>
      <w:spacing w:before="60" w:after="6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styleId="NoSpacing">
    <w:name w:val="No Spacing"/>
    <w:uiPriority w:val="36"/>
    <w:qFormat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2"/>
    <w:rPr>
      <w:rFonts w:asciiTheme="majorHAnsi" w:eastAsiaTheme="majorEastAsia" w:hAnsiTheme="majorHAnsi" w:cstheme="majorBidi"/>
      <w:b/>
      <w:caps/>
      <w:sz w:val="22"/>
      <w:szCs w:val="24"/>
    </w:rPr>
  </w:style>
  <w:style w:type="paragraph" w:customStyle="1" w:styleId="TableText">
    <w:name w:val="Table Text"/>
    <w:basedOn w:val="Normal"/>
    <w:uiPriority w:val="7"/>
    <w:qFormat/>
    <w:pPr>
      <w:spacing w:before="80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9"/>
    <w:qFormat/>
    <w:pPr>
      <w:spacing w:before="60" w:after="0"/>
      <w:jc w:val="center"/>
    </w:pPr>
    <w:rPr>
      <w:rFonts w:asciiTheme="majorHAnsi" w:eastAsiaTheme="majorEastAsia" w:hAnsiTheme="majorHAnsi" w:cstheme="majorBidi"/>
    </w:rPr>
  </w:style>
  <w:style w:type="paragraph" w:customStyle="1" w:styleId="Dates">
    <w:name w:val="Dates"/>
    <w:basedOn w:val="Normal"/>
    <w:uiPriority w:val="11"/>
    <w:qFormat/>
    <w:pPr>
      <w:spacing w:before="20" w:after="20"/>
      <w:jc w:val="center"/>
    </w:pPr>
    <w:rPr>
      <w:color w:val="262626" w:themeColor="text1" w:themeTint="D9"/>
    </w:rPr>
  </w:style>
  <w:style w:type="paragraph" w:customStyle="1" w:styleId="Months">
    <w:name w:val="Months"/>
    <w:basedOn w:val="Normal"/>
    <w:uiPriority w:val="8"/>
    <w:qFormat/>
    <w:pPr>
      <w:keepNext/>
      <w:spacing w:before="80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4"/>
      <w:szCs w:val="32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</w:style>
  <w:style w:type="character" w:customStyle="1" w:styleId="DateChar">
    <w:name w:val="Date Char"/>
    <w:basedOn w:val="DefaultParagraphFont"/>
    <w:link w:val="Date"/>
    <w:uiPriority w:val="1"/>
    <w:semiHidden/>
  </w:style>
  <w:style w:type="table" w:customStyle="1" w:styleId="CalendarTable">
    <w:name w:val="Calendar Table"/>
    <w:basedOn w:val="TableNormal"/>
    <w:uiPriority w:val="99"/>
    <w:pPr>
      <w:spacing w:before="0" w:after="0"/>
    </w:pPr>
    <w:rPr>
      <w:color w:val="404040" w:themeColor="text1" w:themeTint="BF"/>
      <w:szCs w:val="22"/>
      <w:lang w:eastAsia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Hyperlink">
    <w:name w:val="Hyperlink"/>
    <w:basedOn w:val="DefaultParagraphFont"/>
    <w:uiPriority w:val="99"/>
    <w:unhideWhenUsed/>
    <w:rsid w:val="00956771"/>
    <w:rPr>
      <w:color w:val="42BFE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086"/>
    <w:rPr>
      <w:color w:val="937C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uttsr\AppData\Roaming\Microsoft\Templates\Event%20planner.dotm" TargetMode="External"/></Relationships>
</file>

<file path=word/theme/theme1.xml><?xml version="1.0" encoding="utf-8"?>
<a:theme xmlns:a="http://schemas.openxmlformats.org/drawingml/2006/main" name="Office Theme">
  <a:themeElements>
    <a:clrScheme name="Event Planner">
      <a:dk1>
        <a:sysClr val="windowText" lastClr="000000"/>
      </a:dk1>
      <a:lt1>
        <a:sysClr val="window" lastClr="FFFFFF"/>
      </a:lt1>
      <a:dk2>
        <a:srgbClr val="231F44"/>
      </a:dk2>
      <a:lt2>
        <a:srgbClr val="F5F2F2"/>
      </a:lt2>
      <a:accent1>
        <a:srgbClr val="42BFEB"/>
      </a:accent1>
      <a:accent2>
        <a:srgbClr val="72D936"/>
      </a:accent2>
      <a:accent3>
        <a:srgbClr val="FF8021"/>
      </a:accent3>
      <a:accent4>
        <a:srgbClr val="937CD0"/>
      </a:accent4>
      <a:accent5>
        <a:srgbClr val="E84D81"/>
      </a:accent5>
      <a:accent6>
        <a:srgbClr val="FFB300"/>
      </a:accent6>
      <a:hlink>
        <a:srgbClr val="42BFEB"/>
      </a:hlink>
      <a:folHlink>
        <a:srgbClr val="937CD0"/>
      </a:folHlink>
    </a:clrScheme>
    <a:fontScheme name="AACOG Guidelines">
      <a:majorFont>
        <a:latin typeface="Baskerville Old Face"/>
        <a:ea typeface=""/>
        <a:cs typeface=""/>
      </a:majorFont>
      <a:minorFont>
        <a:latin typeface="Baskerville Old Fa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80FD-5323-4BD9-935A-B492427F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6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deButts</dc:creator>
  <cp:keywords/>
  <cp:lastModifiedBy>Matthew Reyes</cp:lastModifiedBy>
  <cp:revision>3</cp:revision>
  <dcterms:created xsi:type="dcterms:W3CDTF">2022-10-06T14:13:00Z</dcterms:created>
  <dcterms:modified xsi:type="dcterms:W3CDTF">2022-10-06T14:18:00Z</dcterms:modified>
  <cp:version/>
</cp:coreProperties>
</file>